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2240" w14:textId="77777777" w:rsidR="007D1A3C" w:rsidRDefault="00000000">
      <w:pPr>
        <w:spacing w:after="0"/>
        <w:jc w:val="right"/>
        <w:rPr>
          <w:rFonts w:ascii="Arial" w:hAnsi="Arial" w:cs="Arial"/>
        </w:rPr>
      </w:pPr>
      <w:bookmarkStart w:id="0" w:name="_Hlk103845098"/>
      <w:r>
        <w:rPr>
          <w:rFonts w:ascii="Arial" w:hAnsi="Arial" w:cs="Arial"/>
        </w:rPr>
        <w:t xml:space="preserve">Załącznik Nr 1 do Regulaminu </w:t>
      </w:r>
    </w:p>
    <w:p w14:paraId="314DB0B7" w14:textId="77777777" w:rsidR="007D1A3C" w:rsidRDefault="0000000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najmu pomieszczeń, wyposażenia, </w:t>
      </w:r>
    </w:p>
    <w:p w14:paraId="0C81308E" w14:textId="77777777" w:rsidR="007D1A3C" w:rsidRDefault="0000000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powierzchni reklamowych RDK</w:t>
      </w:r>
    </w:p>
    <w:bookmarkEnd w:id="0"/>
    <w:p w14:paraId="5330636B" w14:textId="77777777" w:rsidR="007D1A3C" w:rsidRDefault="007D1A3C">
      <w:pPr>
        <w:rPr>
          <w:rFonts w:ascii="Arial" w:hAnsi="Arial" w:cs="Arial"/>
          <w:sz w:val="24"/>
          <w:szCs w:val="24"/>
        </w:rPr>
      </w:pPr>
    </w:p>
    <w:p w14:paraId="0262E3AE" w14:textId="77777777" w:rsidR="007D1A3C" w:rsidRDefault="0000000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Wniosek o wynajęcie pomieszczenia, wyposażenia, powierzchni reklamowych                      w Rypińskim Domu Kultury</w:t>
      </w:r>
    </w:p>
    <w:p w14:paraId="26C53B97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Dane  personalne i adresowe Najemcy lub dane osoby uprawnionej do reprezentowania Najemcy (dane do FV):</w:t>
      </w:r>
    </w:p>
    <w:p w14:paraId="778BDE3B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BD96E20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F62A2A8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606E97D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Przedmiot wynajęcia (podkreślić właściwe):</w:t>
      </w:r>
    </w:p>
    <w:p w14:paraId="42382DF6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sala kinowo – widowiskowa (267 miejsc)</w:t>
      </w:r>
    </w:p>
    <w:p w14:paraId="00481023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sala kinowo – widowiskowa(267 miejsc) wraz z obsługą techniczną (nagłośnienie-</w:t>
      </w:r>
    </w:p>
    <w:p w14:paraId="679FB30E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oświetlenie) </w:t>
      </w:r>
    </w:p>
    <w:p w14:paraId="74A4FD98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salka konferencyjna Muza (15 miejsc)</w:t>
      </w:r>
    </w:p>
    <w:p w14:paraId="78A1B2D1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sala prób</w:t>
      </w:r>
    </w:p>
    <w:p w14:paraId="6E55ECD7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studio nagrań</w:t>
      </w:r>
    </w:p>
    <w:p w14:paraId="716BEA1D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nagłośnienie/oświetlenie obsługa techniczna poza RDK sale/ obiekty</w:t>
      </w:r>
    </w:p>
    <w:p w14:paraId="54015E09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nagłośnienie/oświetlenie, obsługa techniczna poza RDK – plenery</w:t>
      </w:r>
    </w:p>
    <w:p w14:paraId="538150B7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Inne usługi …………………………………………………………………………………………………</w:t>
      </w:r>
    </w:p>
    <w:p w14:paraId="23026755" w14:textId="77777777" w:rsidR="007D1A3C" w:rsidRDefault="007D1A3C">
      <w:pPr>
        <w:jc w:val="both"/>
        <w:rPr>
          <w:rFonts w:ascii="Arial" w:hAnsi="Arial" w:cs="Arial"/>
          <w:sz w:val="24"/>
          <w:szCs w:val="24"/>
        </w:rPr>
      </w:pPr>
    </w:p>
    <w:p w14:paraId="2E42DC1B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Nazwa wydarzenia i jego cel (komercyjny/niekomercyjny)</w:t>
      </w:r>
    </w:p>
    <w:p w14:paraId="5602C270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2EA193B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9D6BE68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E536AAF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Data i zakres godzin wynajmu …………………………………………………………………………...</w:t>
      </w:r>
    </w:p>
    <w:p w14:paraId="51307950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Powierzchnie reklamowe (podkreślić właściwe):</w:t>
      </w:r>
    </w:p>
    <w:p w14:paraId="4BAAE5AD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słupy ogłoszeniowe</w:t>
      </w:r>
    </w:p>
    <w:p w14:paraId="763A0219" w14:textId="77777777" w:rsidR="007D1A3C" w:rsidRDefault="00000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emisja reklamy w kinie</w:t>
      </w:r>
    </w:p>
    <w:p w14:paraId="2A6F7AA2" w14:textId="77777777" w:rsidR="007D1A3C" w:rsidRDefault="007D1A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C074F1" w14:textId="77777777" w:rsidR="007D1A3C" w:rsidRDefault="0000000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*Dot. słupów ogłoszeniowych</w:t>
      </w:r>
    </w:p>
    <w:p w14:paraId="1F52FE18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plakatów: ……………………………..</w:t>
      </w:r>
    </w:p>
    <w:p w14:paraId="4DEAAF91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Format: ………………………………………..</w:t>
      </w:r>
    </w:p>
    <w:p w14:paraId="3F5E2724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czasowy usługi: ……………………….</w:t>
      </w:r>
    </w:p>
    <w:p w14:paraId="1A106546" w14:textId="77777777" w:rsidR="007D1A3C" w:rsidRDefault="007D1A3C">
      <w:pPr>
        <w:jc w:val="both"/>
        <w:rPr>
          <w:rFonts w:ascii="Arial" w:hAnsi="Arial" w:cs="Arial"/>
          <w:sz w:val="24"/>
          <w:szCs w:val="24"/>
        </w:rPr>
      </w:pPr>
    </w:p>
    <w:p w14:paraId="0209F611" w14:textId="77777777" w:rsidR="007D1A3C" w:rsidRDefault="0000000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*Dot. reklamy w kinie</w:t>
      </w:r>
    </w:p>
    <w:p w14:paraId="5331902A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reklam: ……………………………………..</w:t>
      </w:r>
    </w:p>
    <w:p w14:paraId="2F74789F" w14:textId="77777777" w:rsidR="007D1A3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czasowy usługi: …………………………...</w:t>
      </w:r>
    </w:p>
    <w:p w14:paraId="224442AE" w14:textId="77777777" w:rsidR="007D1A3C" w:rsidRDefault="00000000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     </w:t>
      </w:r>
    </w:p>
    <w:p w14:paraId="71FE3B06" w14:textId="3A7A773B" w:rsidR="00ED6618" w:rsidRDefault="00000000" w:rsidP="002E5A37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czytelny podpis Najemcy</w:t>
      </w:r>
      <w:bookmarkStart w:id="1" w:name="_Hlk104348604"/>
    </w:p>
    <w:bookmarkEnd w:id="1"/>
    <w:p w14:paraId="3238D33C" w14:textId="77777777" w:rsidR="00ED6618" w:rsidRDefault="00ED6618">
      <w:pPr>
        <w:spacing w:after="0"/>
        <w:jc w:val="right"/>
        <w:rPr>
          <w:rFonts w:ascii="Arial" w:hAnsi="Arial" w:cs="Arial"/>
        </w:rPr>
      </w:pPr>
    </w:p>
    <w:sectPr w:rsidR="00ED6618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BEDD" w14:textId="77777777" w:rsidR="0031023A" w:rsidRDefault="0031023A">
      <w:pPr>
        <w:spacing w:after="0"/>
      </w:pPr>
      <w:r>
        <w:separator/>
      </w:r>
    </w:p>
  </w:endnote>
  <w:endnote w:type="continuationSeparator" w:id="0">
    <w:p w14:paraId="4BFBBEF9" w14:textId="77777777" w:rsidR="0031023A" w:rsidRDefault="00310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D5D" w14:textId="77777777" w:rsidR="0031023A" w:rsidRDefault="0031023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D70437" w14:textId="77777777" w:rsidR="0031023A" w:rsidRDefault="003102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ECF"/>
    <w:multiLevelType w:val="multilevel"/>
    <w:tmpl w:val="9E82488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" w15:restartNumberingAfterBreak="0">
    <w:nsid w:val="22DC15D4"/>
    <w:multiLevelType w:val="multilevel"/>
    <w:tmpl w:val="3096346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1A70D7"/>
    <w:multiLevelType w:val="multilevel"/>
    <w:tmpl w:val="9244BE9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3049D5"/>
    <w:multiLevelType w:val="multilevel"/>
    <w:tmpl w:val="7870BE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CA440F"/>
    <w:multiLevelType w:val="multilevel"/>
    <w:tmpl w:val="66E4AE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242FF8"/>
    <w:multiLevelType w:val="multilevel"/>
    <w:tmpl w:val="D24C3E8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39E68F7"/>
    <w:multiLevelType w:val="multilevel"/>
    <w:tmpl w:val="4FDAF84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EAD2B80"/>
    <w:multiLevelType w:val="multilevel"/>
    <w:tmpl w:val="22B6FD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90401814">
    <w:abstractNumId w:val="7"/>
  </w:num>
  <w:num w:numId="2" w16cid:durableId="1447580115">
    <w:abstractNumId w:val="3"/>
  </w:num>
  <w:num w:numId="3" w16cid:durableId="1538082388">
    <w:abstractNumId w:val="0"/>
  </w:num>
  <w:num w:numId="4" w16cid:durableId="571937936">
    <w:abstractNumId w:val="2"/>
  </w:num>
  <w:num w:numId="5" w16cid:durableId="1305549035">
    <w:abstractNumId w:val="1"/>
  </w:num>
  <w:num w:numId="6" w16cid:durableId="671758380">
    <w:abstractNumId w:val="6"/>
  </w:num>
  <w:num w:numId="7" w16cid:durableId="2078824543">
    <w:abstractNumId w:val="4"/>
  </w:num>
  <w:num w:numId="8" w16cid:durableId="231474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1A3C"/>
    <w:rsid w:val="002E5A37"/>
    <w:rsid w:val="0031023A"/>
    <w:rsid w:val="007D1A3C"/>
    <w:rsid w:val="00AF0605"/>
    <w:rsid w:val="00E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14F"/>
  <w15:docId w15:val="{3FAF754A-01D5-4C63-80CB-1984FA1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 w:val="0"/>
      <w:spacing w:before="480" w:after="0" w:line="276" w:lineRule="auto"/>
      <w:textAlignment w:val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Rypiński Dom Kultury</dc:creator>
  <dc:description/>
  <cp:lastModifiedBy>Rypiński Dom Kultury</cp:lastModifiedBy>
  <cp:revision>2</cp:revision>
  <dcterms:created xsi:type="dcterms:W3CDTF">2022-09-29T09:24:00Z</dcterms:created>
  <dcterms:modified xsi:type="dcterms:W3CDTF">2022-09-29T09:24:00Z</dcterms:modified>
</cp:coreProperties>
</file>